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2551"/>
        <w:gridCol w:w="1418"/>
        <w:gridCol w:w="1417"/>
        <w:gridCol w:w="1418"/>
        <w:gridCol w:w="1417"/>
        <w:gridCol w:w="1418"/>
        <w:gridCol w:w="2275"/>
      </w:tblGrid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1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GJELDSOVERSIKT FOR BRUKER:</w:t>
            </w:r>
          </w:p>
          <w:p w:rsidR="007E2D96" w:rsidRDefault="007E2D9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Kreditor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Inkassobyrå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Saks.nr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Hovedstol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Renter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Omkost.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676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Dato. Merknader</w:t>
            </w: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  <w:tr w:rsidR="007E2D96" w:rsidTr="007E2D9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  <w:p w:rsidR="007E2D96" w:rsidRDefault="007E2D9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96" w:rsidRDefault="007E2D96">
            <w:pPr>
              <w:spacing w:after="0" w:line="240" w:lineRule="auto"/>
            </w:pPr>
          </w:p>
        </w:tc>
      </w:tr>
    </w:tbl>
    <w:p w:rsidR="007E2D96" w:rsidRDefault="007E2D96"/>
    <w:p w:rsidR="007E2D96" w:rsidRDefault="007E2D96"/>
    <w:p w:rsidR="007E2D96" w:rsidRDefault="007E2D96"/>
    <w:p w:rsidR="007E2D96" w:rsidRDefault="007E2D96"/>
    <w:p w:rsidR="007E2D96" w:rsidRDefault="007E2D96"/>
    <w:p w:rsidR="007E2D96" w:rsidRDefault="0067671D"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Vedlegg 2 </w:t>
      </w:r>
    </w:p>
    <w:sectPr w:rsidR="007E2D96" w:rsidSect="007E2D96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1D" w:rsidRDefault="0067671D" w:rsidP="007E2D96">
      <w:pPr>
        <w:spacing w:after="0" w:line="240" w:lineRule="auto"/>
      </w:pPr>
      <w:r>
        <w:separator/>
      </w:r>
    </w:p>
  </w:endnote>
  <w:endnote w:type="continuationSeparator" w:id="0">
    <w:p w:rsidR="0067671D" w:rsidRDefault="0067671D" w:rsidP="007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1D" w:rsidRDefault="0067671D" w:rsidP="007E2D96">
      <w:pPr>
        <w:spacing w:after="0" w:line="240" w:lineRule="auto"/>
      </w:pPr>
      <w:r w:rsidRPr="007E2D96">
        <w:rPr>
          <w:color w:val="000000"/>
        </w:rPr>
        <w:separator/>
      </w:r>
    </w:p>
  </w:footnote>
  <w:footnote w:type="continuationSeparator" w:id="0">
    <w:p w:rsidR="0067671D" w:rsidRDefault="0067671D" w:rsidP="007E2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D96"/>
    <w:rsid w:val="0067671D"/>
    <w:rsid w:val="007E2D96"/>
    <w:rsid w:val="00F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2D9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0</DocSecurity>
  <Lines>3</Lines>
  <Paragraphs>1</Paragraphs>
  <ScaleCrop>false</ScaleCrop>
  <Company>Trondheim Kommune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ghl</cp:lastModifiedBy>
  <cp:revision>2</cp:revision>
  <dcterms:created xsi:type="dcterms:W3CDTF">2018-01-22T10:18:00Z</dcterms:created>
  <dcterms:modified xsi:type="dcterms:W3CDTF">2018-01-22T10:18:00Z</dcterms:modified>
</cp:coreProperties>
</file>